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AD" w:rsidRDefault="00DA781B" w:rsidP="00DA781B">
      <w:pPr>
        <w:pStyle w:val="a7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EA562AE" wp14:editId="59C7ACAA">
            <wp:extent cx="9396430" cy="6516295"/>
            <wp:effectExtent l="0" t="0" r="0" b="0"/>
            <wp:docPr id="1" name="Рисунок 1" descr="C:\Users\KUZMINOVA\Desktop\Перечень меропр Куту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OVA\Desktop\Перечень меропр Кутуз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911" cy="652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bookmarkStart w:id="0" w:name="_GoBack"/>
      <w:bookmarkEnd w:id="0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3F" w:rsidRDefault="0061193F" w:rsidP="00A0794B">
      <w:r>
        <w:separator/>
      </w:r>
    </w:p>
  </w:endnote>
  <w:endnote w:type="continuationSeparator" w:id="0">
    <w:p w:rsidR="0061193F" w:rsidRDefault="0061193F" w:rsidP="00A0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3F" w:rsidRDefault="0061193F" w:rsidP="00A0794B">
      <w:r>
        <w:separator/>
      </w:r>
    </w:p>
  </w:footnote>
  <w:footnote w:type="continuationSeparator" w:id="0">
    <w:p w:rsidR="0061193F" w:rsidRDefault="0061193F" w:rsidP="00A0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ФГБУ &quot;Центральный военно-морской музей&quot; Минобороны России "/>
    <w:docVar w:name="fill_date" w:val="05.06.2017"/>
    <w:docVar w:name="org_name" w:val="     "/>
    <w:docVar w:name="pers_guids" w:val="82D9034452284134AF0A61ACAAA1E002@005-935-374-50"/>
    <w:docVar w:name="pers_snils" w:val="82D9034452284134AF0A61ACAAA1E002@005-935-374-50"/>
    <w:docVar w:name="rbtd_name" w:val="ФГБУ &quot;Центральный военно-морской музей&quot; Минобороны России"/>
    <w:docVar w:name="sv_docs" w:val="1"/>
  </w:docVars>
  <w:rsids>
    <w:rsidRoot w:val="00A0794B"/>
    <w:rsid w:val="0002033E"/>
    <w:rsid w:val="00056BFC"/>
    <w:rsid w:val="0007578D"/>
    <w:rsid w:val="0007776A"/>
    <w:rsid w:val="00093D2E"/>
    <w:rsid w:val="000C5130"/>
    <w:rsid w:val="00196135"/>
    <w:rsid w:val="001A7AC3"/>
    <w:rsid w:val="001B06AD"/>
    <w:rsid w:val="00237B32"/>
    <w:rsid w:val="0037714D"/>
    <w:rsid w:val="003A1C01"/>
    <w:rsid w:val="003A2259"/>
    <w:rsid w:val="003C79E5"/>
    <w:rsid w:val="0043772D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193F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0794B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781B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79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794B"/>
    <w:rPr>
      <w:sz w:val="24"/>
    </w:rPr>
  </w:style>
  <w:style w:type="paragraph" w:styleId="ad">
    <w:name w:val="footer"/>
    <w:basedOn w:val="a"/>
    <w:link w:val="ae"/>
    <w:rsid w:val="00A07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794B"/>
    <w:rPr>
      <w:sz w:val="24"/>
    </w:rPr>
  </w:style>
  <w:style w:type="paragraph" w:styleId="af">
    <w:name w:val="Balloon Text"/>
    <w:basedOn w:val="a"/>
    <w:link w:val="af0"/>
    <w:rsid w:val="00DA78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A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79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794B"/>
    <w:rPr>
      <w:sz w:val="24"/>
    </w:rPr>
  </w:style>
  <w:style w:type="paragraph" w:styleId="ad">
    <w:name w:val="footer"/>
    <w:basedOn w:val="a"/>
    <w:link w:val="ae"/>
    <w:rsid w:val="00A07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794B"/>
    <w:rPr>
      <w:sz w:val="24"/>
    </w:rPr>
  </w:style>
  <w:style w:type="paragraph" w:styleId="af">
    <w:name w:val="Balloon Text"/>
    <w:basedOn w:val="a"/>
    <w:link w:val="af0"/>
    <w:rsid w:val="00DA78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A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Novoros</dc:creator>
  <cp:lastModifiedBy>LARIOSHIN</cp:lastModifiedBy>
  <cp:revision>3</cp:revision>
  <dcterms:created xsi:type="dcterms:W3CDTF">2017-07-06T13:22:00Z</dcterms:created>
  <dcterms:modified xsi:type="dcterms:W3CDTF">2021-10-28T11:27:00Z</dcterms:modified>
</cp:coreProperties>
</file>